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392E8" w14:textId="77CE2FE6" w:rsidR="00B85620" w:rsidRDefault="00DC6BA6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Ai </w:t>
      </w:r>
      <w:r w:rsidR="000F7CAA">
        <w:rPr>
          <w:iCs/>
          <w:noProof/>
          <w:sz w:val="16"/>
          <w:szCs w:val="16"/>
        </w:rPr>
        <w:t>Dipendenti,</w:t>
      </w:r>
    </w:p>
    <w:p w14:paraId="788D723C" w14:textId="77777777" w:rsidR="000D686F" w:rsidRPr="008E6FA1" w:rsidRDefault="000D686F" w:rsidP="00B02F21">
      <w:pPr>
        <w:jc w:val="both"/>
        <w:rPr>
          <w:iCs/>
          <w:noProof/>
          <w:sz w:val="16"/>
          <w:szCs w:val="16"/>
        </w:rPr>
      </w:pPr>
    </w:p>
    <w:p w14:paraId="0A03B4CB" w14:textId="08D4F98D" w:rsidR="00B85620" w:rsidRPr="003C299D" w:rsidRDefault="00B85620" w:rsidP="00B02F21">
      <w:pPr>
        <w:jc w:val="both"/>
        <w:rPr>
          <w:rFonts w:cs="Tahoma"/>
          <w:iCs/>
          <w:noProof/>
          <w:sz w:val="16"/>
          <w:szCs w:val="16"/>
        </w:rPr>
      </w:pPr>
      <w:r w:rsidRPr="008E6FA1">
        <w:rPr>
          <w:rFonts w:cs="Tahoma"/>
          <w:iCs/>
          <w:noProof/>
          <w:sz w:val="16"/>
          <w:szCs w:val="16"/>
        </w:rPr>
        <w:t xml:space="preserve">Ai sensi 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a seguito dell’adozione del </w:t>
      </w:r>
      <w:r w:rsidR="00A93CB2" w:rsidRPr="00A93CB2">
        <w:rPr>
          <w:rFonts w:cs="Tahoma"/>
          <w:iCs/>
          <w:noProof/>
          <w:sz w:val="16"/>
          <w:szCs w:val="16"/>
        </w:rPr>
        <w:t>protocollo di regolamentazione delle misure per il contrasto e il contenimento della diffusione del virus Covid-19 negli ambienti di lavoro</w:t>
      </w:r>
      <w:r w:rsidR="006B18EE">
        <w:rPr>
          <w:rFonts w:cs="Tahoma"/>
          <w:iCs/>
          <w:noProof/>
          <w:sz w:val="16"/>
          <w:szCs w:val="16"/>
        </w:rPr>
        <w:t xml:space="preserve"> </w:t>
      </w:r>
      <w:bookmarkStart w:id="0" w:name="_Hlk48573559"/>
      <w:r w:rsidR="006B18EE">
        <w:rPr>
          <w:rFonts w:cs="Tahoma"/>
          <w:iCs/>
          <w:noProof/>
          <w:sz w:val="16"/>
          <w:szCs w:val="16"/>
        </w:rPr>
        <w:t xml:space="preserve">e </w:t>
      </w:r>
      <w:r w:rsidR="006B18EE" w:rsidRPr="003C299D">
        <w:rPr>
          <w:rFonts w:cs="Tahoma"/>
          <w:iCs/>
          <w:noProof/>
          <w:sz w:val="16"/>
          <w:szCs w:val="16"/>
        </w:rPr>
        <w:t>del Protocollo di Intesa per garantire l’avvio dell’Anno Scolastico del 06 agosto 2020</w:t>
      </w:r>
      <w:r w:rsidR="00CD421B" w:rsidRPr="003C299D">
        <w:rPr>
          <w:rFonts w:cs="Tahoma"/>
          <w:sz w:val="16"/>
          <w:szCs w:val="16"/>
        </w:rPr>
        <w:t>.</w:t>
      </w:r>
    </w:p>
    <w:bookmarkEnd w:id="0"/>
    <w:p w14:paraId="68C5D6C0" w14:textId="77777777" w:rsidR="008E6FA1" w:rsidRPr="003C299D" w:rsidRDefault="008E6FA1" w:rsidP="00F763C6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Pr="003C299D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3C299D" w:rsidRDefault="002A7C78" w:rsidP="00B01593">
      <w:pPr>
        <w:pStyle w:val="Titolo1"/>
        <w:rPr>
          <w:szCs w:val="16"/>
        </w:rPr>
      </w:pPr>
      <w:r w:rsidRPr="003C299D">
        <w:rPr>
          <w:szCs w:val="16"/>
        </w:rPr>
        <w:t>Oggetto del trattamento</w:t>
      </w:r>
    </w:p>
    <w:p w14:paraId="06B960F3" w14:textId="77777777" w:rsidR="002A5745" w:rsidRPr="003C299D" w:rsidRDefault="002A5745" w:rsidP="002A5745">
      <w:pPr>
        <w:rPr>
          <w:sz w:val="16"/>
          <w:szCs w:val="16"/>
        </w:rPr>
      </w:pPr>
    </w:p>
    <w:p w14:paraId="338BAF6A" w14:textId="198C9BBF" w:rsidR="00DC6BA6" w:rsidRPr="003C299D" w:rsidRDefault="0020513E" w:rsidP="00A93CB2">
      <w:pPr>
        <w:jc w:val="both"/>
        <w:rPr>
          <w:iCs/>
          <w:noProof/>
          <w:sz w:val="16"/>
          <w:szCs w:val="16"/>
        </w:rPr>
      </w:pPr>
      <w:r w:rsidRPr="003C299D">
        <w:rPr>
          <w:iCs/>
          <w:noProof/>
          <w:sz w:val="16"/>
          <w:szCs w:val="16"/>
        </w:rPr>
        <w:t>I dati trattati da</w:t>
      </w:r>
      <w:r w:rsidR="00083B6D" w:rsidRPr="003C299D">
        <w:rPr>
          <w:iCs/>
          <w:noProof/>
          <w:sz w:val="16"/>
          <w:szCs w:val="16"/>
        </w:rPr>
        <w:t xml:space="preserve"> </w:t>
      </w:r>
      <w:r w:rsidR="00097919" w:rsidRPr="003C299D">
        <w:rPr>
          <w:b/>
          <w:bCs/>
          <w:sz w:val="16"/>
          <w:szCs w:val="16"/>
        </w:rPr>
        <w:t>NOME</w:t>
      </w:r>
      <w:r w:rsidR="003C3124" w:rsidRPr="003C299D">
        <w:rPr>
          <w:b/>
          <w:bCs/>
          <w:sz w:val="16"/>
          <w:szCs w:val="16"/>
        </w:rPr>
        <w:t xml:space="preserve"> </w:t>
      </w:r>
      <w:r w:rsidR="006B18EE" w:rsidRPr="003C299D">
        <w:rPr>
          <w:b/>
          <w:bCs/>
          <w:sz w:val="16"/>
          <w:szCs w:val="16"/>
        </w:rPr>
        <w:t>SCUOLA</w:t>
      </w:r>
      <w:r w:rsidR="004402E2" w:rsidRPr="003C299D">
        <w:rPr>
          <w:sz w:val="16"/>
          <w:szCs w:val="16"/>
        </w:rPr>
        <w:t xml:space="preserve"> si </w:t>
      </w:r>
      <w:r w:rsidR="00B85620" w:rsidRPr="003C299D">
        <w:rPr>
          <w:iCs/>
          <w:noProof/>
          <w:sz w:val="16"/>
          <w:szCs w:val="16"/>
        </w:rPr>
        <w:t>riferi</w:t>
      </w:r>
      <w:r w:rsidR="00DC6BA6" w:rsidRPr="003C299D">
        <w:rPr>
          <w:iCs/>
          <w:noProof/>
          <w:sz w:val="16"/>
          <w:szCs w:val="16"/>
        </w:rPr>
        <w:t>rs</w:t>
      </w:r>
      <w:r w:rsidR="004402E2" w:rsidRPr="003C299D">
        <w:rPr>
          <w:iCs/>
          <w:noProof/>
          <w:sz w:val="16"/>
          <w:szCs w:val="16"/>
        </w:rPr>
        <w:t>cono</w:t>
      </w:r>
      <w:r w:rsidR="00DC6BA6" w:rsidRPr="003C299D">
        <w:rPr>
          <w:iCs/>
          <w:noProof/>
          <w:sz w:val="16"/>
          <w:szCs w:val="16"/>
        </w:rPr>
        <w:t xml:space="preserve"> a:</w:t>
      </w:r>
    </w:p>
    <w:p w14:paraId="618E63CC" w14:textId="77777777" w:rsidR="00DC6BA6" w:rsidRPr="003C299D" w:rsidRDefault="00DC6BA6" w:rsidP="00A93CB2">
      <w:pPr>
        <w:jc w:val="both"/>
        <w:rPr>
          <w:iCs/>
          <w:noProof/>
          <w:sz w:val="16"/>
          <w:szCs w:val="16"/>
        </w:rPr>
      </w:pPr>
    </w:p>
    <w:p w14:paraId="2C699699" w14:textId="3C108823" w:rsidR="006A4331" w:rsidRPr="003C299D" w:rsidRDefault="004C15DF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  <w:lang w:val="it-IT"/>
        </w:rPr>
      </w:pPr>
      <w:r w:rsidRPr="003C299D">
        <w:rPr>
          <w:rFonts w:ascii="Tahoma" w:hAnsi="Tahoma" w:cs="Tahoma"/>
          <w:iCs/>
          <w:noProof/>
          <w:sz w:val="16"/>
          <w:szCs w:val="16"/>
          <w:lang w:val="it-IT"/>
        </w:rPr>
        <w:t>Rilevazione in tempo reale della temperatura prima dell’accesso</w:t>
      </w:r>
      <w:r w:rsidR="000F7CAA" w:rsidRPr="003C299D">
        <w:rPr>
          <w:rFonts w:ascii="Tahoma" w:hAnsi="Tahoma" w:cs="Tahoma"/>
          <w:iCs/>
          <w:noProof/>
          <w:sz w:val="16"/>
          <w:szCs w:val="16"/>
          <w:lang w:val="it-IT"/>
        </w:rPr>
        <w:t>;</w:t>
      </w:r>
    </w:p>
    <w:p w14:paraId="7817FE0E" w14:textId="61436AAC" w:rsidR="004402E2" w:rsidRPr="003C299D" w:rsidRDefault="004402E2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  <w:lang w:val="it-IT"/>
        </w:rPr>
      </w:pPr>
      <w:r w:rsidRPr="003C299D">
        <w:rPr>
          <w:rFonts w:ascii="Tahoma" w:hAnsi="Tahoma" w:cs="Tahoma"/>
          <w:iCs/>
          <w:noProof/>
          <w:sz w:val="16"/>
          <w:szCs w:val="16"/>
          <w:lang w:val="it-IT"/>
        </w:rPr>
        <w:t>Per i lavoratori positivi al COVID-19, acquisizione da parte dell’Istituto della certificazione medica da cui risulti la “avvenuta negativizzazione” del tampone secondo le modalità previste e rilasciata dal dipartimento di prevenzione territoriale di competenza</w:t>
      </w:r>
      <w:r w:rsidR="000F7CAA" w:rsidRPr="003C299D">
        <w:rPr>
          <w:rFonts w:ascii="Tahoma" w:hAnsi="Tahoma" w:cs="Tahoma"/>
          <w:iCs/>
          <w:noProof/>
          <w:sz w:val="16"/>
          <w:szCs w:val="16"/>
          <w:lang w:val="it-IT"/>
        </w:rPr>
        <w:t>;</w:t>
      </w:r>
    </w:p>
    <w:p w14:paraId="58560C84" w14:textId="72603F05" w:rsidR="003A2757" w:rsidRPr="003C299D" w:rsidRDefault="004402E2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sz w:val="16"/>
          <w:szCs w:val="16"/>
          <w:lang w:val="it-IT"/>
        </w:rPr>
      </w:pPr>
      <w:r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Eventuale 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Presenza</w:t>
      </w:r>
      <w:r w:rsidR="00CD6D60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 di particolar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i situazioni di</w:t>
      </w:r>
      <w:r w:rsidR="00CD6D60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 fragilità 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comunicat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e al Datore di Lavoro d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al Medico Competente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.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 Si ricorda che 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v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iene comunicata </w:t>
      </w:r>
      <w:r w:rsidR="00274DD6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esclusivamente 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la ricorrenza di eventuali situazioni di “fragilità e patologie attuali o pregresse”, con l’obiettivo di richiedere una particolare protezione</w:t>
      </w:r>
      <w:r w:rsidR="00492C4C" w:rsidRPr="003C299D">
        <w:rPr>
          <w:rFonts w:ascii="Tahoma" w:hAnsi="Tahoma" w:cs="Tahoma"/>
          <w:sz w:val="16"/>
          <w:szCs w:val="16"/>
          <w:lang w:val="it-IT"/>
        </w:rPr>
        <w:t xml:space="preserve"> per gli s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tessi, senza specificare dettagli relativi alle “fragilità e patologie attuali o pregresse</w:t>
      </w:r>
      <w:r w:rsidR="00274DD6" w:rsidRPr="003C299D">
        <w:rPr>
          <w:rFonts w:ascii="Tahoma" w:hAnsi="Tahoma" w:cs="Tahoma"/>
          <w:iCs/>
          <w:noProof/>
          <w:sz w:val="16"/>
          <w:szCs w:val="16"/>
          <w:lang w:val="it-IT"/>
        </w:rPr>
        <w:t>”</w:t>
      </w:r>
      <w:r w:rsidR="000F7CAA" w:rsidRPr="003C299D">
        <w:rPr>
          <w:rFonts w:ascii="Tahoma" w:hAnsi="Tahoma" w:cs="Tahoma"/>
          <w:iCs/>
          <w:noProof/>
          <w:sz w:val="16"/>
          <w:szCs w:val="16"/>
          <w:lang w:val="it-IT"/>
        </w:rPr>
        <w:t>.</w:t>
      </w:r>
    </w:p>
    <w:p w14:paraId="51EA0599" w14:textId="76656B09" w:rsidR="002409BA" w:rsidRDefault="002409BA" w:rsidP="000F7CAA">
      <w:pPr>
        <w:jc w:val="both"/>
        <w:rPr>
          <w:iCs/>
          <w:noProof/>
          <w:sz w:val="16"/>
          <w:szCs w:val="16"/>
        </w:rPr>
      </w:pPr>
    </w:p>
    <w:p w14:paraId="2BC83241" w14:textId="77777777" w:rsidR="000F7CAA" w:rsidRPr="008E6FA1" w:rsidRDefault="000F7CAA" w:rsidP="000F7CAA">
      <w:pPr>
        <w:jc w:val="both"/>
        <w:rPr>
          <w:iCs/>
          <w:noProof/>
          <w:sz w:val="16"/>
          <w:szCs w:val="16"/>
        </w:rPr>
      </w:pPr>
    </w:p>
    <w:p w14:paraId="1FCB96CF" w14:textId="1A59586B" w:rsidR="002409BA" w:rsidRDefault="002409BA" w:rsidP="002409BA">
      <w:pPr>
        <w:pStyle w:val="Titolo1"/>
        <w:rPr>
          <w:color w:val="000000" w:themeColor="text1"/>
          <w:szCs w:val="16"/>
        </w:rPr>
      </w:pPr>
      <w:r w:rsidRPr="008E6FA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0D686F" w:rsidRDefault="000D686F" w:rsidP="000D686F"/>
    <w:p w14:paraId="52EC333D" w14:textId="77777777" w:rsidR="000F7CAA" w:rsidRDefault="000F7CAA" w:rsidP="000F7CAA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 w:rsidRPr="00DC6BA6">
        <w:rPr>
          <w:color w:val="000000" w:themeColor="text1"/>
          <w:sz w:val="16"/>
          <w:szCs w:val="16"/>
        </w:rPr>
        <w:t>La base giuridica che fornisce legittimità al trattamento d</w:t>
      </w:r>
      <w:r>
        <w:rPr>
          <w:color w:val="000000" w:themeColor="text1"/>
          <w:sz w:val="16"/>
          <w:szCs w:val="16"/>
        </w:rPr>
        <w:t>ei dati effettuato si ravvisa nei seguenti provvedimenti normativi: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409CB42F" w14:textId="2BE2AC55" w:rsidR="002D74C0" w:rsidRPr="003C299D" w:rsidRDefault="002D74C0" w:rsidP="00F94A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bookmarkStart w:id="1" w:name="_Hlk48574317"/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Dpcm 7 agosto 2020 recante ulteriori disposizioni attuative del decreto-legge 25 marzo 2020, n. 19, recante misure urgenti per fronteggiare l'emergenza epidemiologica da COVID-19, e del decreto-legge 16 maggio 2020, n. 33, recante ulteriori misure urgenti per fronteggiare l'emergenza epidemiologica da COVID-19</w:t>
      </w:r>
    </w:p>
    <w:p w14:paraId="6CA29296" w14:textId="31FA1288" w:rsidR="002D74C0" w:rsidRPr="003C299D" w:rsidRDefault="002D74C0" w:rsidP="00F94A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Protocollo di Intesa per garantire l’avvio dell’Anno Scolastico del 06 agosto 2020</w:t>
      </w:r>
    </w:p>
    <w:p w14:paraId="1CF1359D" w14:textId="27F9EE85" w:rsidR="002D74C0" w:rsidRPr="003C299D" w:rsidRDefault="003A56FD" w:rsidP="00F94A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Decreto-legge 30 luglio 2020, n. 83 recante Misure urgenti connesse con la scadenza della dichiarazione di emergenza epidemiologica da COVID-19 deliberata il 31 gennaio 2020</w:t>
      </w:r>
    </w:p>
    <w:bookmarkEnd w:id="1"/>
    <w:p w14:paraId="51D0AACE" w14:textId="5D01D8AF" w:rsidR="00F94A3B" w:rsidRPr="003C299D" w:rsidRDefault="00F94A3B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Adempimenti previsti dal D.Lgs. 81/08 in materia di salute e sicurezza sul lavoro</w:t>
      </w:r>
    </w:p>
    <w:p w14:paraId="0BFEC9F4" w14:textId="73E73746" w:rsidR="00DC6BA6" w:rsidRDefault="00DC6BA6" w:rsidP="000F7CAA">
      <w:pPr>
        <w:jc w:val="both"/>
        <w:rPr>
          <w:sz w:val="16"/>
          <w:szCs w:val="16"/>
        </w:rPr>
      </w:pPr>
    </w:p>
    <w:p w14:paraId="08406EAC" w14:textId="77777777" w:rsidR="00F94A3B" w:rsidRPr="008E6FA1" w:rsidRDefault="00F94A3B" w:rsidP="000F7CAA">
      <w:pPr>
        <w:jc w:val="both"/>
        <w:rPr>
          <w:sz w:val="16"/>
          <w:szCs w:val="16"/>
        </w:rPr>
      </w:pP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70721C83" w14:textId="01799A1E" w:rsidR="00DC6BA6" w:rsidRPr="006A4331" w:rsidRDefault="00DC6BA6" w:rsidP="006A4331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color w:val="000000" w:themeColor="text1"/>
          <w:sz w:val="16"/>
          <w:szCs w:val="16"/>
        </w:rPr>
        <w:t>Il trattamento dei dati è finalizzato alla t</w:t>
      </w:r>
      <w:r w:rsidRPr="00DC6BA6">
        <w:rPr>
          <w:color w:val="000000" w:themeColor="text1"/>
          <w:sz w:val="16"/>
          <w:szCs w:val="16"/>
        </w:rPr>
        <w:t xml:space="preserve">utela </w:t>
      </w:r>
      <w:r w:rsidRPr="00912B06">
        <w:rPr>
          <w:color w:val="000000" w:themeColor="text1"/>
          <w:sz w:val="16"/>
          <w:szCs w:val="16"/>
        </w:rPr>
        <w:t>della salute dei dipendenti</w:t>
      </w:r>
      <w:r w:rsidR="009A4056" w:rsidRPr="00912B06">
        <w:rPr>
          <w:color w:val="000000" w:themeColor="text1"/>
          <w:sz w:val="16"/>
          <w:szCs w:val="16"/>
        </w:rPr>
        <w:t xml:space="preserve"> e</w:t>
      </w:r>
      <w:r w:rsidRPr="00912B06">
        <w:rPr>
          <w:color w:val="000000" w:themeColor="text1"/>
          <w:sz w:val="16"/>
          <w:szCs w:val="16"/>
        </w:rPr>
        <w:t xml:space="preserve"> dei collaborat</w:t>
      </w:r>
      <w:r w:rsidR="009A4056" w:rsidRPr="00912B06">
        <w:rPr>
          <w:color w:val="000000" w:themeColor="text1"/>
          <w:sz w:val="16"/>
          <w:szCs w:val="16"/>
        </w:rPr>
        <w:t>ori che</w:t>
      </w:r>
      <w:r w:rsidRPr="00912B06">
        <w:rPr>
          <w:color w:val="000000" w:themeColor="text1"/>
          <w:sz w:val="16"/>
          <w:szCs w:val="16"/>
        </w:rPr>
        <w:t>, a qualsiasi titolo, acced</w:t>
      </w:r>
      <w:r w:rsidR="00F94A3B">
        <w:rPr>
          <w:color w:val="000000" w:themeColor="text1"/>
          <w:sz w:val="16"/>
          <w:szCs w:val="16"/>
        </w:rPr>
        <w:t>ano all’Istituto</w:t>
      </w:r>
      <w:r w:rsidR="000D686F" w:rsidRPr="00912B06">
        <w:rPr>
          <w:color w:val="000000" w:themeColor="text1"/>
          <w:sz w:val="16"/>
          <w:szCs w:val="16"/>
        </w:rPr>
        <w:t xml:space="preserve"> </w:t>
      </w:r>
      <w:r w:rsidR="006A4331">
        <w:rPr>
          <w:color w:val="000000" w:themeColor="text1"/>
          <w:sz w:val="16"/>
          <w:szCs w:val="16"/>
        </w:rPr>
        <w:t>e</w:t>
      </w:r>
      <w:r w:rsidR="006A4331" w:rsidRPr="006072C7">
        <w:rPr>
          <w:rFonts w:cs="Tahoma"/>
          <w:sz w:val="16"/>
          <w:szCs w:val="16"/>
        </w:rPr>
        <w:t xml:space="preserve"> in caso di richiesta da parte dell’Autorità sanitaria per la ricostruzione della filiera degli eventuali “contatti stretti</w:t>
      </w:r>
      <w:r w:rsidR="006A4331">
        <w:rPr>
          <w:rFonts w:cs="Tahoma"/>
          <w:sz w:val="16"/>
          <w:szCs w:val="16"/>
        </w:rPr>
        <w:t>” con la persona risultata positiva al COVID-19.</w:t>
      </w:r>
    </w:p>
    <w:p w14:paraId="56AE6FBB" w14:textId="7D0149EC" w:rsidR="009D0E16" w:rsidRPr="000F7CAA" w:rsidRDefault="009D0E16" w:rsidP="000F7CAA">
      <w:pPr>
        <w:shd w:val="clear" w:color="auto" w:fill="FFFFFF"/>
        <w:ind w:left="2126"/>
        <w:jc w:val="both"/>
        <w:rPr>
          <w:sz w:val="16"/>
          <w:szCs w:val="16"/>
        </w:rPr>
      </w:pP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45C9C2A9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</w:p>
    <w:p w14:paraId="683DB385" w14:textId="77777777" w:rsidR="000B3118" w:rsidRPr="000B3118" w:rsidRDefault="000B3118" w:rsidP="000B3118"/>
    <w:p w14:paraId="761D90E3" w14:textId="30BB5A36" w:rsidR="00A86146" w:rsidRDefault="008666BA" w:rsidP="000B3118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  <w:r w:rsidRPr="00DC6BA6">
        <w:rPr>
          <w:color w:val="000000" w:themeColor="text1"/>
          <w:sz w:val="16"/>
          <w:szCs w:val="16"/>
        </w:rPr>
        <w:t>Ai fini di prevenzione il personale addetto e istruito misurerà, mediante appositi strumenti, la temperatura corpore</w:t>
      </w:r>
      <w:r w:rsidR="00F94A3B">
        <w:rPr>
          <w:color w:val="000000" w:themeColor="text1"/>
          <w:sz w:val="16"/>
          <w:szCs w:val="16"/>
        </w:rPr>
        <w:t>a.</w:t>
      </w:r>
    </w:p>
    <w:p w14:paraId="73367DB0" w14:textId="6AD485CA" w:rsidR="000D686F" w:rsidRDefault="008666BA" w:rsidP="000B3118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Eventuali dichiarazioni saranno raccolte presso l’interessato. </w:t>
      </w:r>
      <w:r w:rsidR="000D686F">
        <w:rPr>
          <w:sz w:val="16"/>
          <w:szCs w:val="16"/>
        </w:rPr>
        <w:t xml:space="preserve">I dati saranno </w:t>
      </w:r>
      <w:r w:rsidR="009E29C8" w:rsidRPr="009E29C8">
        <w:rPr>
          <w:sz w:val="16"/>
          <w:szCs w:val="16"/>
        </w:rPr>
        <w:t xml:space="preserve">trattati esclusivamente per finalità di prevenzione dal contagio da COVID-19 e non </w:t>
      </w:r>
      <w:r w:rsidR="000D686F">
        <w:rPr>
          <w:sz w:val="16"/>
          <w:szCs w:val="16"/>
        </w:rPr>
        <w:t>saranno in alcun modo</w:t>
      </w:r>
      <w:r w:rsidR="009E29C8" w:rsidRPr="009E29C8">
        <w:rPr>
          <w:sz w:val="16"/>
          <w:szCs w:val="16"/>
        </w:rPr>
        <w:t xml:space="preserve"> diffusi o comunicati a terzi al di fuori delle specifiche previsioni normative</w:t>
      </w:r>
      <w:r w:rsidR="000B3118">
        <w:rPr>
          <w:sz w:val="16"/>
          <w:szCs w:val="16"/>
        </w:rPr>
        <w:t>.</w:t>
      </w:r>
      <w:r w:rsidR="009E29C8" w:rsidRPr="009E29C8">
        <w:rPr>
          <w:sz w:val="16"/>
          <w:szCs w:val="16"/>
        </w:rPr>
        <w:t xml:space="preserve"> </w:t>
      </w:r>
      <w:r w:rsidR="000D686F" w:rsidRPr="000D686F">
        <w:rPr>
          <w:rFonts w:cs="Tahoma"/>
          <w:sz w:val="16"/>
          <w:szCs w:val="16"/>
        </w:rPr>
        <w:t>Saranno assicurate tutte le misure necessarie ad assicurare la riservatezza e la dignità</w:t>
      </w:r>
      <w:r w:rsidR="00A86146">
        <w:rPr>
          <w:rFonts w:cs="Tahoma"/>
          <w:sz w:val="16"/>
          <w:szCs w:val="16"/>
        </w:rPr>
        <w:t xml:space="preserve"> dell’interessato</w:t>
      </w:r>
      <w:r w:rsidR="000D686F" w:rsidRPr="000D686F">
        <w:rPr>
          <w:rFonts w:cs="Tahoma"/>
          <w:sz w:val="16"/>
          <w:szCs w:val="16"/>
        </w:rPr>
        <w:t>.</w:t>
      </w:r>
    </w:p>
    <w:p w14:paraId="64CE4447" w14:textId="049C5936" w:rsidR="00B53B4A" w:rsidRDefault="00B53B4A" w:rsidP="006A4331">
      <w:pPr>
        <w:ind w:left="0"/>
        <w:jc w:val="both"/>
        <w:rPr>
          <w:sz w:val="16"/>
          <w:szCs w:val="16"/>
        </w:rPr>
      </w:pPr>
    </w:p>
    <w:p w14:paraId="099B0B4D" w14:textId="77777777" w:rsidR="009E29C8" w:rsidRDefault="009E29C8" w:rsidP="005D5B70">
      <w:pPr>
        <w:ind w:left="2127"/>
        <w:jc w:val="both"/>
        <w:rPr>
          <w:sz w:val="16"/>
          <w:szCs w:val="16"/>
        </w:rPr>
      </w:pPr>
    </w:p>
    <w:p w14:paraId="1D0BFB5E" w14:textId="2E1DD339" w:rsidR="00B53B4A" w:rsidRPr="008E6FA1" w:rsidRDefault="00B53B4A" w:rsidP="00B53B4A">
      <w:pPr>
        <w:pStyle w:val="Titolo1"/>
        <w:rPr>
          <w:iCs/>
          <w:szCs w:val="16"/>
          <w:u w:val="single"/>
        </w:rPr>
      </w:pPr>
      <w:r>
        <w:rPr>
          <w:szCs w:val="16"/>
        </w:rPr>
        <w:t>Tempo di conservazione dei dati</w:t>
      </w:r>
    </w:p>
    <w:p w14:paraId="593EE5DD" w14:textId="77777777" w:rsidR="00B53B4A" w:rsidRPr="008E6FA1" w:rsidRDefault="00B53B4A" w:rsidP="00B53B4A">
      <w:pPr>
        <w:ind w:left="0"/>
        <w:jc w:val="both"/>
        <w:rPr>
          <w:sz w:val="16"/>
          <w:szCs w:val="16"/>
        </w:rPr>
      </w:pPr>
    </w:p>
    <w:p w14:paraId="073E96F2" w14:textId="17F71893" w:rsidR="000B3118" w:rsidRPr="000B3118" w:rsidRDefault="00941807" w:rsidP="005D5B70">
      <w:pPr>
        <w:ind w:left="2127"/>
        <w:jc w:val="both"/>
        <w:rPr>
          <w:sz w:val="16"/>
          <w:szCs w:val="16"/>
        </w:rPr>
      </w:pPr>
      <w:r w:rsidRPr="000B3118">
        <w:rPr>
          <w:sz w:val="16"/>
          <w:szCs w:val="16"/>
        </w:rPr>
        <w:t xml:space="preserve">Il Titolare tratterà </w:t>
      </w:r>
      <w:r w:rsidR="000B3118" w:rsidRPr="000B3118">
        <w:rPr>
          <w:sz w:val="16"/>
          <w:szCs w:val="16"/>
        </w:rPr>
        <w:t xml:space="preserve">e conserverà </w:t>
      </w:r>
      <w:r w:rsidRPr="000B3118">
        <w:rPr>
          <w:sz w:val="16"/>
          <w:szCs w:val="16"/>
        </w:rPr>
        <w:t xml:space="preserve">i dati personali </w:t>
      </w:r>
      <w:r w:rsidR="000B3118" w:rsidRPr="000B3118">
        <w:rPr>
          <w:sz w:val="16"/>
          <w:szCs w:val="16"/>
        </w:rPr>
        <w:t>raccolti fino al termine dello stato di emergenza</w:t>
      </w:r>
      <w:r w:rsidR="00C14B7E">
        <w:rPr>
          <w:sz w:val="16"/>
          <w:szCs w:val="16"/>
        </w:rPr>
        <w:t xml:space="preserve"> e comunque non oltre 60 giorni dall</w:t>
      </w:r>
      <w:r w:rsidR="000F7CAA">
        <w:rPr>
          <w:sz w:val="16"/>
          <w:szCs w:val="16"/>
        </w:rPr>
        <w:t>a cessazione dello stesso</w:t>
      </w:r>
      <w:r w:rsidR="00C14B7E">
        <w:rPr>
          <w:sz w:val="16"/>
          <w:szCs w:val="16"/>
        </w:rPr>
        <w:t>.</w:t>
      </w:r>
      <w:r w:rsidR="000B3118" w:rsidRPr="000B3118">
        <w:rPr>
          <w:sz w:val="16"/>
          <w:szCs w:val="16"/>
        </w:rPr>
        <w:t xml:space="preserve"> </w:t>
      </w:r>
      <w:r w:rsidR="008666BA">
        <w:rPr>
          <w:sz w:val="16"/>
          <w:szCs w:val="16"/>
        </w:rPr>
        <w:t xml:space="preserve">Al termine dell’emergenza i dati saranno </w:t>
      </w:r>
      <w:r w:rsidR="000F7CAA">
        <w:rPr>
          <w:sz w:val="16"/>
          <w:szCs w:val="16"/>
        </w:rPr>
        <w:t>cancellati</w:t>
      </w:r>
      <w:r w:rsidR="008666BA">
        <w:rPr>
          <w:sz w:val="16"/>
          <w:szCs w:val="16"/>
        </w:rPr>
        <w:t>.</w:t>
      </w:r>
    </w:p>
    <w:p w14:paraId="544A28B7" w14:textId="77777777" w:rsidR="000D686F" w:rsidRPr="000B3118" w:rsidRDefault="000D686F" w:rsidP="004419D8">
      <w:pPr>
        <w:ind w:left="2127"/>
        <w:jc w:val="both"/>
        <w:rPr>
          <w:rFonts w:cs="Tahoma"/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E93E5BF" w14:textId="3F02C6C5" w:rsidR="000B3118" w:rsidRDefault="00670FC6" w:rsidP="000B3118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</w:t>
      </w:r>
      <w:r w:rsidR="000F7CAA">
        <w:rPr>
          <w:color w:val="000000" w:themeColor="text1"/>
          <w:sz w:val="16"/>
          <w:szCs w:val="16"/>
        </w:rPr>
        <w:t xml:space="preserve"> dell’Istituto.</w:t>
      </w:r>
    </w:p>
    <w:p w14:paraId="5B8312A6" w14:textId="77777777" w:rsidR="006A4331" w:rsidRDefault="006A4331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6798BF8D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 xml:space="preserve">dati non saranno in nessun modo diffusi o comunicati a soggetti terzi </w:t>
      </w:r>
      <w:r w:rsidR="009E29C8" w:rsidRPr="00912B06">
        <w:rPr>
          <w:rFonts w:cs="Tahoma"/>
          <w:color w:val="000000" w:themeColor="text1"/>
          <w:sz w:val="16"/>
          <w:szCs w:val="16"/>
        </w:rPr>
        <w:t>al di fuori delle specifiche previsioni normative (es. in caso di richiesta da parte dell’Autorità sanitaria per la ricostruzione della filiera degli eventuali “contatti stretti di un lavoratore risultato positivo al COVID-19”</w:t>
      </w:r>
      <w:r w:rsidR="009D0E16" w:rsidRPr="00912B06">
        <w:rPr>
          <w:rFonts w:cs="Tahoma"/>
          <w:color w:val="000000" w:themeColor="text1"/>
          <w:sz w:val="16"/>
          <w:szCs w:val="16"/>
        </w:rPr>
        <w:t xml:space="preserve"> o da parte delle pubbliche autorità</w:t>
      </w:r>
      <w:r w:rsidR="009E29C8" w:rsidRPr="00912B06">
        <w:rPr>
          <w:rFonts w:cs="Tahoma"/>
          <w:color w:val="000000" w:themeColor="text1"/>
          <w:sz w:val="16"/>
          <w:szCs w:val="16"/>
        </w:rPr>
        <w:t>).</w:t>
      </w:r>
      <w:r w:rsidR="009E29C8" w:rsidRPr="00912B06">
        <w:rPr>
          <w:rFonts w:cs="Tahoma"/>
          <w:color w:val="000000" w:themeColor="text1"/>
          <w:sz w:val="20"/>
          <w:szCs w:val="20"/>
        </w:rPr>
        <w:t xml:space="preserve"> </w:t>
      </w:r>
    </w:p>
    <w:p w14:paraId="21BDFF5D" w14:textId="4F7288E9" w:rsidR="00737BC2" w:rsidRPr="008E6FA1" w:rsidRDefault="00737BC2" w:rsidP="00B53B4A">
      <w:pPr>
        <w:ind w:left="0"/>
        <w:rPr>
          <w:sz w:val="16"/>
          <w:szCs w:val="16"/>
        </w:rPr>
      </w:pPr>
    </w:p>
    <w:p w14:paraId="578203C5" w14:textId="77777777" w:rsidR="00BA0CF7" w:rsidRPr="008E6FA1" w:rsidRDefault="00BA0CF7" w:rsidP="00BA0CF7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31D78924" w14:textId="77777777" w:rsidR="00537CCC" w:rsidRPr="008E6FA1" w:rsidRDefault="00537CCC" w:rsidP="00B01593">
      <w:pPr>
        <w:pStyle w:val="Titolo1"/>
        <w:rPr>
          <w:szCs w:val="16"/>
        </w:rPr>
      </w:pPr>
      <w:r w:rsidRPr="008E6FA1">
        <w:rPr>
          <w:szCs w:val="16"/>
        </w:rPr>
        <w:t>Trasferimento dei dati</w:t>
      </w:r>
    </w:p>
    <w:p w14:paraId="34B4E51F" w14:textId="77777777" w:rsidR="00537CCC" w:rsidRPr="008E6FA1" w:rsidRDefault="00537CCC" w:rsidP="004419D8">
      <w:pPr>
        <w:jc w:val="both"/>
        <w:rPr>
          <w:sz w:val="16"/>
          <w:szCs w:val="16"/>
        </w:rPr>
      </w:pPr>
    </w:p>
    <w:p w14:paraId="630FF5AB" w14:textId="77777777" w:rsidR="00032ADC" w:rsidRDefault="00B53B4A" w:rsidP="00B53B4A">
      <w:pPr>
        <w:ind w:left="2127" w:right="-235"/>
        <w:jc w:val="both"/>
        <w:rPr>
          <w:sz w:val="16"/>
          <w:szCs w:val="16"/>
        </w:rPr>
      </w:pPr>
      <w:r w:rsidRPr="00B53B4A">
        <w:rPr>
          <w:sz w:val="16"/>
          <w:szCs w:val="16"/>
        </w:rPr>
        <w:t xml:space="preserve">I dati personali </w:t>
      </w:r>
      <w:r w:rsidR="00032ADC">
        <w:rPr>
          <w:sz w:val="16"/>
          <w:szCs w:val="16"/>
        </w:rPr>
        <w:t xml:space="preserve">non saranno in alcun modo </w:t>
      </w:r>
      <w:r w:rsidRPr="00B53B4A">
        <w:rPr>
          <w:sz w:val="16"/>
          <w:szCs w:val="16"/>
        </w:rPr>
        <w:t>trasferiti a</w:t>
      </w:r>
      <w:r w:rsidR="00032ADC">
        <w:rPr>
          <w:sz w:val="16"/>
          <w:szCs w:val="16"/>
        </w:rPr>
        <w:t>l di fuori dell’Unione Europea.</w:t>
      </w: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59A8E1D7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per le finalità di cui al punto </w:t>
      </w:r>
      <w:r w:rsidR="00B53B4A">
        <w:rPr>
          <w:sz w:val="16"/>
          <w:szCs w:val="16"/>
        </w:rPr>
        <w:t>3</w:t>
      </w:r>
      <w:r w:rsidR="005D5B70" w:rsidRPr="008E6FA1">
        <w:rPr>
          <w:sz w:val="16"/>
          <w:szCs w:val="16"/>
        </w:rPr>
        <w:t>.1</w:t>
      </w:r>
      <w:r w:rsidRPr="008E6FA1">
        <w:rPr>
          <w:sz w:val="16"/>
          <w:szCs w:val="16"/>
        </w:rPr>
        <w:t xml:space="preserve">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DF232F">
        <w:rPr>
          <w:sz w:val="16"/>
          <w:szCs w:val="16"/>
        </w:rPr>
        <w:t>d</w:t>
      </w:r>
      <w:r w:rsidR="00F94A3B">
        <w:rPr>
          <w:sz w:val="16"/>
          <w:szCs w:val="16"/>
        </w:rPr>
        <w:t>ell’Istituto</w:t>
      </w:r>
      <w:r w:rsidR="00032ADC">
        <w:rPr>
          <w:sz w:val="16"/>
          <w:szCs w:val="16"/>
        </w:rPr>
        <w:t>.</w:t>
      </w:r>
      <w:r w:rsidR="005D5B70" w:rsidRPr="008E6FA1">
        <w:rPr>
          <w:sz w:val="16"/>
          <w:szCs w:val="16"/>
        </w:rPr>
        <w:t xml:space="preserve"> </w:t>
      </w:r>
    </w:p>
    <w:p w14:paraId="40E96FBE" w14:textId="77777777" w:rsidR="00BF1656" w:rsidRPr="008E6FA1" w:rsidRDefault="00BF1656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414C7F07" w14:textId="77777777" w:rsidR="00B01593" w:rsidRPr="008E6FA1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Secondo le disposizioni del GDPR, l’interessato ha i seguenti diritti nei confronti del Titolare del Trattamento:</w:t>
      </w:r>
    </w:p>
    <w:p w14:paraId="2EB211B3" w14:textId="77777777" w:rsidR="00B01593" w:rsidRPr="008E6FA1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299E9D4B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rettifica dei dati personali inesatti che lo riguardano senza ingiustificato ritardo (Diritto di Rettifica art. 16);</w:t>
      </w:r>
    </w:p>
    <w:p w14:paraId="18D8C10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D8E4EF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 21);</w:t>
      </w:r>
    </w:p>
    <w:p w14:paraId="077851D9" w14:textId="46D997F1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ricevere senza ingiustificato ritardo comunicazione della violazione dei dati personali subita dal Tit</w:t>
      </w:r>
      <w:r w:rsidR="00337838">
        <w:rPr>
          <w:iCs/>
          <w:noProof/>
          <w:sz w:val="16"/>
          <w:szCs w:val="16"/>
        </w:rPr>
        <w:t>olare del trattamento (Art. 34)</w:t>
      </w:r>
      <w:r w:rsidR="00442774">
        <w:rPr>
          <w:iCs/>
          <w:noProof/>
          <w:sz w:val="16"/>
          <w:szCs w:val="16"/>
        </w:rPr>
        <w:t>.</w:t>
      </w:r>
    </w:p>
    <w:p w14:paraId="4E7FB760" w14:textId="77777777" w:rsidR="00B01593" w:rsidRPr="008E6FA1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4684A1CE" w14:textId="7A903965" w:rsidR="00BF1656" w:rsidRPr="00010195" w:rsidRDefault="00BF1656" w:rsidP="00BF1656">
      <w:pPr>
        <w:ind w:left="2127" w:right="-235"/>
        <w:jc w:val="both"/>
        <w:rPr>
          <w:iCs/>
          <w:noProof/>
          <w:sz w:val="16"/>
          <w:szCs w:val="16"/>
        </w:rPr>
      </w:pPr>
      <w:r w:rsidRPr="00010195">
        <w:rPr>
          <w:iCs/>
          <w:noProof/>
          <w:sz w:val="16"/>
          <w:szCs w:val="16"/>
        </w:rPr>
        <w:t>Ove applicabili, l’interessato può esercitare i diritti di cui sopra, tramite posta o email</w:t>
      </w:r>
      <w:r>
        <w:rPr>
          <w:iCs/>
          <w:noProof/>
          <w:sz w:val="16"/>
          <w:szCs w:val="16"/>
        </w:rPr>
        <w:t xml:space="preserve">. </w:t>
      </w:r>
      <w:r w:rsidRPr="00010195">
        <w:rPr>
          <w:sz w:val="16"/>
          <w:szCs w:val="16"/>
        </w:rPr>
        <w:t>Il Titolare del Trattamento si riserva di verificare l’identità dell’interessato prima di intraprendere ulteriori azioni in base alla sua richiesta.</w:t>
      </w:r>
      <w:r w:rsidR="00032ADC">
        <w:rPr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>’interessato ha altresì il diritto di esporre un reclamo all’Autorità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73D27F19" w14:textId="77777777" w:rsidR="002B432D" w:rsidRPr="008E6FA1" w:rsidRDefault="002B432D" w:rsidP="00BF1656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77777777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0197B03C" w14:textId="77777777" w:rsidR="000F7CAA" w:rsidRPr="003C3124" w:rsidRDefault="000F7CAA" w:rsidP="000F7CAA">
      <w:pPr>
        <w:ind w:left="2127"/>
        <w:jc w:val="both"/>
        <w:rPr>
          <w:b/>
          <w:bCs/>
          <w:sz w:val="16"/>
          <w:szCs w:val="16"/>
        </w:rPr>
      </w:pPr>
      <w:r w:rsidRPr="00832544">
        <w:rPr>
          <w:sz w:val="16"/>
          <w:szCs w:val="16"/>
        </w:rPr>
        <w:t xml:space="preserve">Il Titolare del trattamento è: </w:t>
      </w:r>
      <w:r w:rsidRPr="00832544">
        <w:rPr>
          <w:sz w:val="16"/>
          <w:szCs w:val="16"/>
          <w:highlight w:val="yellow"/>
        </w:rPr>
        <w:t>Inserire i riferimenti dell’Istituto.</w:t>
      </w:r>
    </w:p>
    <w:p w14:paraId="179C7258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297957E3" w14:textId="77777777" w:rsidR="000F7CAA" w:rsidRDefault="000F7CAA" w:rsidP="000F7C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è: </w:t>
      </w:r>
      <w:r w:rsidRPr="00832544">
        <w:rPr>
          <w:sz w:val="16"/>
          <w:szCs w:val="16"/>
          <w:highlight w:val="yellow"/>
        </w:rPr>
        <w:t>Inserire i riferimenti del RPD.</w:t>
      </w:r>
    </w:p>
    <w:p w14:paraId="558C8C7D" w14:textId="5E4B0520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AA743B">
      <w:pPr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794FF" w14:textId="77777777" w:rsidR="00025CF9" w:rsidRDefault="00025CF9" w:rsidP="002241B8">
      <w:r>
        <w:separator/>
      </w:r>
    </w:p>
  </w:endnote>
  <w:endnote w:type="continuationSeparator" w:id="0">
    <w:p w14:paraId="2FDDE509" w14:textId="77777777" w:rsidR="00025CF9" w:rsidRDefault="00025CF9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5FEF7604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337838">
            <w:rPr>
              <w:rStyle w:val="Numeropagina"/>
              <w:b/>
              <w:noProof/>
              <w:szCs w:val="16"/>
            </w:rPr>
            <w:t>3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F37E" w14:textId="77777777" w:rsidR="00025CF9" w:rsidRDefault="00025CF9" w:rsidP="002241B8">
      <w:r>
        <w:separator/>
      </w:r>
    </w:p>
  </w:footnote>
  <w:footnote w:type="continuationSeparator" w:id="0">
    <w:p w14:paraId="0885B762" w14:textId="77777777" w:rsidR="00025CF9" w:rsidRDefault="00025CF9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4F11108" w14:textId="5FEB2296" w:rsidR="00EE2261" w:rsidRPr="00E4394D" w:rsidRDefault="009A4056" w:rsidP="00083B6D">
          <w:pPr>
            <w:pStyle w:val="Intestazione"/>
            <w:rPr>
              <w:b w:val="0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="00097919">
            <w:rPr>
              <w:sz w:val="16"/>
              <w:szCs w:val="16"/>
              <w:lang w:val="en-US"/>
            </w:rPr>
            <w:t>LOGO</w:t>
          </w:r>
        </w:p>
      </w:tc>
      <w:tc>
        <w:tcPr>
          <w:tcW w:w="5666" w:type="dxa"/>
          <w:vAlign w:val="center"/>
        </w:tcPr>
        <w:p w14:paraId="4A45B49D" w14:textId="5F850906" w:rsidR="00EE2261" w:rsidRPr="00097919" w:rsidRDefault="00730F2E" w:rsidP="005558E4">
          <w:pPr>
            <w:ind w:left="0"/>
            <w:rPr>
              <w:rFonts w:eastAsia="Tahoma" w:cs="Tahoma"/>
              <w:b/>
              <w:color w:val="808080"/>
              <w:szCs w:val="18"/>
            </w:rPr>
          </w:pPr>
          <w:r w:rsidRPr="00097919">
            <w:rPr>
              <w:rFonts w:eastAsia="Tahoma" w:cs="Tahoma"/>
              <w:b/>
              <w:color w:val="808080"/>
              <w:szCs w:val="18"/>
            </w:rPr>
            <w:t>Informativa Privacy Art. 13 Reg. 679 UE</w:t>
          </w:r>
        </w:p>
        <w:p w14:paraId="0F273A46" w14:textId="03F8ED9B" w:rsidR="00730F2E" w:rsidRPr="000D686F" w:rsidRDefault="00730F2E" w:rsidP="005558E4">
          <w:pPr>
            <w:ind w:left="0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0EA91749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del </w:t>
          </w:r>
          <w:r w:rsidR="00097919">
            <w:rPr>
              <w:sz w:val="16"/>
            </w:rPr>
            <w:t>1</w:t>
          </w:r>
          <w:r w:rsidR="006B18EE">
            <w:rPr>
              <w:sz w:val="16"/>
            </w:rPr>
            <w:t>7</w:t>
          </w:r>
          <w:r w:rsidRPr="004A5AD9">
            <w:rPr>
              <w:sz w:val="16"/>
            </w:rPr>
            <w:t>/</w:t>
          </w:r>
          <w:r w:rsidR="004A5AD9" w:rsidRPr="004A5AD9">
            <w:rPr>
              <w:sz w:val="16"/>
            </w:rPr>
            <w:t>0</w:t>
          </w:r>
          <w:r w:rsidR="006B18EE">
            <w:rPr>
              <w:sz w:val="16"/>
            </w:rPr>
            <w:t>8</w:t>
          </w:r>
          <w:r w:rsidRPr="004A5AD9">
            <w:rPr>
              <w:sz w:val="16"/>
            </w:rPr>
            <w:t>/</w:t>
          </w:r>
          <w:r w:rsidR="004A5AD9" w:rsidRPr="004A5AD9">
            <w:rPr>
              <w:sz w:val="16"/>
            </w:rPr>
            <w:t>2020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A78"/>
    <w:multiLevelType w:val="hybridMultilevel"/>
    <w:tmpl w:val="F77E2F1E"/>
    <w:lvl w:ilvl="0" w:tplc="5F26915C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5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56ACA"/>
    <w:multiLevelType w:val="hybridMultilevel"/>
    <w:tmpl w:val="AFB2EBCE"/>
    <w:lvl w:ilvl="0" w:tplc="B4AE29D2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1"/>
    <w:rsid w:val="00002805"/>
    <w:rsid w:val="00004550"/>
    <w:rsid w:val="00005736"/>
    <w:rsid w:val="00013187"/>
    <w:rsid w:val="00025CF9"/>
    <w:rsid w:val="0002691D"/>
    <w:rsid w:val="00032ADC"/>
    <w:rsid w:val="000418A8"/>
    <w:rsid w:val="000431BB"/>
    <w:rsid w:val="0004449B"/>
    <w:rsid w:val="00066B21"/>
    <w:rsid w:val="00072868"/>
    <w:rsid w:val="00072884"/>
    <w:rsid w:val="0007417F"/>
    <w:rsid w:val="000837AF"/>
    <w:rsid w:val="00083B6D"/>
    <w:rsid w:val="00086C6D"/>
    <w:rsid w:val="000947E5"/>
    <w:rsid w:val="00097919"/>
    <w:rsid w:val="000B3118"/>
    <w:rsid w:val="000C7894"/>
    <w:rsid w:val="000D686F"/>
    <w:rsid w:val="000E44E6"/>
    <w:rsid w:val="000E5074"/>
    <w:rsid w:val="000E6FBC"/>
    <w:rsid w:val="000F220E"/>
    <w:rsid w:val="000F7CAA"/>
    <w:rsid w:val="0013427D"/>
    <w:rsid w:val="00155E00"/>
    <w:rsid w:val="00157CBF"/>
    <w:rsid w:val="0017236D"/>
    <w:rsid w:val="00181553"/>
    <w:rsid w:val="001A02EB"/>
    <w:rsid w:val="001F4448"/>
    <w:rsid w:val="0020513E"/>
    <w:rsid w:val="002071E3"/>
    <w:rsid w:val="002241B8"/>
    <w:rsid w:val="002409BA"/>
    <w:rsid w:val="00272E35"/>
    <w:rsid w:val="00274DD6"/>
    <w:rsid w:val="002928CF"/>
    <w:rsid w:val="00296593"/>
    <w:rsid w:val="002A5745"/>
    <w:rsid w:val="002A7C78"/>
    <w:rsid w:val="002B432D"/>
    <w:rsid w:val="002C2366"/>
    <w:rsid w:val="002C6C69"/>
    <w:rsid w:val="002D55B5"/>
    <w:rsid w:val="002D74C0"/>
    <w:rsid w:val="002E223E"/>
    <w:rsid w:val="0030461B"/>
    <w:rsid w:val="00337838"/>
    <w:rsid w:val="0034631F"/>
    <w:rsid w:val="00352BFE"/>
    <w:rsid w:val="0036544D"/>
    <w:rsid w:val="0038554D"/>
    <w:rsid w:val="003A2757"/>
    <w:rsid w:val="003A56FD"/>
    <w:rsid w:val="003A5B43"/>
    <w:rsid w:val="003B6730"/>
    <w:rsid w:val="003C299D"/>
    <w:rsid w:val="003C3124"/>
    <w:rsid w:val="003D16C4"/>
    <w:rsid w:val="003E00CA"/>
    <w:rsid w:val="003E1F5D"/>
    <w:rsid w:val="003E6F9B"/>
    <w:rsid w:val="003F0462"/>
    <w:rsid w:val="003F04FF"/>
    <w:rsid w:val="003F745A"/>
    <w:rsid w:val="004007B5"/>
    <w:rsid w:val="00407B4F"/>
    <w:rsid w:val="00426650"/>
    <w:rsid w:val="004402E2"/>
    <w:rsid w:val="004419D8"/>
    <w:rsid w:val="00442774"/>
    <w:rsid w:val="004576B4"/>
    <w:rsid w:val="0048736B"/>
    <w:rsid w:val="00492C4C"/>
    <w:rsid w:val="004943D9"/>
    <w:rsid w:val="004A2ACC"/>
    <w:rsid w:val="004A5AD9"/>
    <w:rsid w:val="004C0CD8"/>
    <w:rsid w:val="004C15DF"/>
    <w:rsid w:val="004E09E6"/>
    <w:rsid w:val="004E1CDE"/>
    <w:rsid w:val="004E205A"/>
    <w:rsid w:val="004E6404"/>
    <w:rsid w:val="004E6861"/>
    <w:rsid w:val="0050278C"/>
    <w:rsid w:val="00504BFF"/>
    <w:rsid w:val="005059C9"/>
    <w:rsid w:val="00511151"/>
    <w:rsid w:val="0052205D"/>
    <w:rsid w:val="0052308F"/>
    <w:rsid w:val="00534E66"/>
    <w:rsid w:val="00537CCC"/>
    <w:rsid w:val="005517A5"/>
    <w:rsid w:val="00554BC5"/>
    <w:rsid w:val="005558E4"/>
    <w:rsid w:val="00566306"/>
    <w:rsid w:val="00581F20"/>
    <w:rsid w:val="005B4890"/>
    <w:rsid w:val="005C3C95"/>
    <w:rsid w:val="005C5122"/>
    <w:rsid w:val="005D5B70"/>
    <w:rsid w:val="00600FC6"/>
    <w:rsid w:val="00603D27"/>
    <w:rsid w:val="006129D2"/>
    <w:rsid w:val="00627E3B"/>
    <w:rsid w:val="00643D88"/>
    <w:rsid w:val="00646A8B"/>
    <w:rsid w:val="00651E45"/>
    <w:rsid w:val="00670FC6"/>
    <w:rsid w:val="006719F2"/>
    <w:rsid w:val="006A4331"/>
    <w:rsid w:val="006A4E66"/>
    <w:rsid w:val="006B18EE"/>
    <w:rsid w:val="006C7293"/>
    <w:rsid w:val="006D79D3"/>
    <w:rsid w:val="006E2231"/>
    <w:rsid w:val="006F7367"/>
    <w:rsid w:val="00714818"/>
    <w:rsid w:val="00720714"/>
    <w:rsid w:val="00730F2E"/>
    <w:rsid w:val="00737100"/>
    <w:rsid w:val="00737BC2"/>
    <w:rsid w:val="00752D82"/>
    <w:rsid w:val="007531FB"/>
    <w:rsid w:val="00776353"/>
    <w:rsid w:val="0078689D"/>
    <w:rsid w:val="00794023"/>
    <w:rsid w:val="007941C8"/>
    <w:rsid w:val="007A6C09"/>
    <w:rsid w:val="007C7C14"/>
    <w:rsid w:val="007D5DBB"/>
    <w:rsid w:val="007E44EB"/>
    <w:rsid w:val="008009A6"/>
    <w:rsid w:val="00811FCF"/>
    <w:rsid w:val="00831F57"/>
    <w:rsid w:val="00846E97"/>
    <w:rsid w:val="00854321"/>
    <w:rsid w:val="00864AE2"/>
    <w:rsid w:val="008666BA"/>
    <w:rsid w:val="008B0E8C"/>
    <w:rsid w:val="008B62CB"/>
    <w:rsid w:val="008C5FFB"/>
    <w:rsid w:val="008E29FC"/>
    <w:rsid w:val="008E6FA1"/>
    <w:rsid w:val="008F4200"/>
    <w:rsid w:val="00912B06"/>
    <w:rsid w:val="00934283"/>
    <w:rsid w:val="00935C25"/>
    <w:rsid w:val="00941807"/>
    <w:rsid w:val="009740F5"/>
    <w:rsid w:val="0097726A"/>
    <w:rsid w:val="00986A94"/>
    <w:rsid w:val="0098701D"/>
    <w:rsid w:val="009912C6"/>
    <w:rsid w:val="009A4056"/>
    <w:rsid w:val="009B0C10"/>
    <w:rsid w:val="009B0FB7"/>
    <w:rsid w:val="009B7D9E"/>
    <w:rsid w:val="009C0012"/>
    <w:rsid w:val="009C4A24"/>
    <w:rsid w:val="009D0E16"/>
    <w:rsid w:val="009D1484"/>
    <w:rsid w:val="009E29C8"/>
    <w:rsid w:val="009E77BE"/>
    <w:rsid w:val="00A06723"/>
    <w:rsid w:val="00A22162"/>
    <w:rsid w:val="00A265D9"/>
    <w:rsid w:val="00A322A2"/>
    <w:rsid w:val="00A3423A"/>
    <w:rsid w:val="00A6207F"/>
    <w:rsid w:val="00A66338"/>
    <w:rsid w:val="00A86146"/>
    <w:rsid w:val="00A93CB2"/>
    <w:rsid w:val="00A97EAC"/>
    <w:rsid w:val="00AA3727"/>
    <w:rsid w:val="00AA4254"/>
    <w:rsid w:val="00AA743B"/>
    <w:rsid w:val="00AB1069"/>
    <w:rsid w:val="00AB1733"/>
    <w:rsid w:val="00AC2D1D"/>
    <w:rsid w:val="00AC61EC"/>
    <w:rsid w:val="00AD3111"/>
    <w:rsid w:val="00AD36F4"/>
    <w:rsid w:val="00B01593"/>
    <w:rsid w:val="00B02F21"/>
    <w:rsid w:val="00B055F7"/>
    <w:rsid w:val="00B203C3"/>
    <w:rsid w:val="00B20C62"/>
    <w:rsid w:val="00B2461E"/>
    <w:rsid w:val="00B5226A"/>
    <w:rsid w:val="00B531C8"/>
    <w:rsid w:val="00B53B4A"/>
    <w:rsid w:val="00B53C4B"/>
    <w:rsid w:val="00B77E29"/>
    <w:rsid w:val="00B826F2"/>
    <w:rsid w:val="00B85620"/>
    <w:rsid w:val="00BA0CF7"/>
    <w:rsid w:val="00BB6BEB"/>
    <w:rsid w:val="00BC1493"/>
    <w:rsid w:val="00BC38DD"/>
    <w:rsid w:val="00BE5AF3"/>
    <w:rsid w:val="00BF1656"/>
    <w:rsid w:val="00C0193E"/>
    <w:rsid w:val="00C02681"/>
    <w:rsid w:val="00C0762F"/>
    <w:rsid w:val="00C14B7E"/>
    <w:rsid w:val="00C36F8E"/>
    <w:rsid w:val="00C42985"/>
    <w:rsid w:val="00C620A2"/>
    <w:rsid w:val="00C75ABF"/>
    <w:rsid w:val="00C831EF"/>
    <w:rsid w:val="00CB0113"/>
    <w:rsid w:val="00CD421B"/>
    <w:rsid w:val="00CD6D60"/>
    <w:rsid w:val="00CD7AF8"/>
    <w:rsid w:val="00CF0C2F"/>
    <w:rsid w:val="00D017E7"/>
    <w:rsid w:val="00D15C84"/>
    <w:rsid w:val="00D203D4"/>
    <w:rsid w:val="00D42193"/>
    <w:rsid w:val="00D513B7"/>
    <w:rsid w:val="00D7321C"/>
    <w:rsid w:val="00D93A6F"/>
    <w:rsid w:val="00D94DB6"/>
    <w:rsid w:val="00D95A68"/>
    <w:rsid w:val="00D96404"/>
    <w:rsid w:val="00DA0452"/>
    <w:rsid w:val="00DA3190"/>
    <w:rsid w:val="00DA6D9C"/>
    <w:rsid w:val="00DA7056"/>
    <w:rsid w:val="00DB1799"/>
    <w:rsid w:val="00DB72CA"/>
    <w:rsid w:val="00DC61E0"/>
    <w:rsid w:val="00DC6BA6"/>
    <w:rsid w:val="00DE2F56"/>
    <w:rsid w:val="00DE7ABC"/>
    <w:rsid w:val="00DF232F"/>
    <w:rsid w:val="00DF3DBE"/>
    <w:rsid w:val="00DF4562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A4469"/>
    <w:rsid w:val="00EA583F"/>
    <w:rsid w:val="00EE2261"/>
    <w:rsid w:val="00EF70A1"/>
    <w:rsid w:val="00F27DEF"/>
    <w:rsid w:val="00F31911"/>
    <w:rsid w:val="00F375A6"/>
    <w:rsid w:val="00F51BDC"/>
    <w:rsid w:val="00F56AA6"/>
    <w:rsid w:val="00F67802"/>
    <w:rsid w:val="00F749F6"/>
    <w:rsid w:val="00F763C6"/>
    <w:rsid w:val="00F94A3B"/>
    <w:rsid w:val="00FB1653"/>
    <w:rsid w:val="00FD06C8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3AD3-2EED-46A6-929C-C39865C8DA0E}"/>
</file>

<file path=customXml/itemProps2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7DD51-6C85-49A7-A582-2560A33FE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16268-AAC8-410C-8CFB-C13819B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Costanza Galia</cp:lastModifiedBy>
  <cp:revision>3</cp:revision>
  <cp:lastPrinted>2009-03-04T13:30:00Z</cp:lastPrinted>
  <dcterms:created xsi:type="dcterms:W3CDTF">2020-08-18T09:41:00Z</dcterms:created>
  <dcterms:modified xsi:type="dcterms:W3CDTF">2020-08-18T10:04:00Z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